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1" w:colLast="1"/>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D273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D273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9B393C">
      <w:headerReference w:type="default" r:id="rId11"/>
      <w:footerReference w:type="default" r:id="rId12"/>
      <w:headerReference w:type="first" r:id="rId13"/>
      <w:endnotePr>
        <w:numFmt w:val="decimal"/>
      </w:endnotePr>
      <w:type w:val="continuous"/>
      <w:pgSz w:w="11906" w:h="16838"/>
      <w:pgMar w:top="1985" w:right="424" w:bottom="426" w:left="142"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F994" w14:textId="77777777" w:rsidR="00FD273F" w:rsidRDefault="00FD273F" w:rsidP="00261299">
      <w:pPr>
        <w:spacing w:after="0" w:line="240" w:lineRule="auto"/>
      </w:pPr>
      <w:r>
        <w:separator/>
      </w:r>
    </w:p>
  </w:endnote>
  <w:endnote w:type="continuationSeparator" w:id="0">
    <w:p w14:paraId="15C631BC" w14:textId="77777777" w:rsidR="00FD273F" w:rsidRDefault="00FD273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81015">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8C63" w14:textId="77777777" w:rsidR="00FD273F" w:rsidRDefault="00FD273F" w:rsidP="00261299">
      <w:pPr>
        <w:spacing w:after="0" w:line="240" w:lineRule="auto"/>
      </w:pPr>
      <w:r>
        <w:separator/>
      </w:r>
    </w:p>
  </w:footnote>
  <w:footnote w:type="continuationSeparator" w:id="0">
    <w:p w14:paraId="18237923" w14:textId="77777777" w:rsidR="00FD273F" w:rsidRDefault="00FD273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1312" behindDoc="0" locked="0" layoutInCell="1" allowOverlap="1" wp14:anchorId="32AC7814" wp14:editId="2EA747B4">
              <wp:simplePos x="0" y="0"/>
              <wp:positionH relativeFrom="column">
                <wp:posOffset>5291455</wp:posOffset>
              </wp:positionH>
              <wp:positionV relativeFrom="paragraph">
                <wp:posOffset>-112395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65pt;margin-top:-8.85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619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2223"/>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69C"/>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1015"/>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393C"/>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11CC"/>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273F"/>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88C2E9E-3C7D-4309-959E-E979269B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95D3181-58D1-4B2E-9FE8-85ECCDE1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Габријела Димић</cp:lastModifiedBy>
  <cp:revision>5</cp:revision>
  <cp:lastPrinted>2015-04-10T09:51:00Z</cp:lastPrinted>
  <dcterms:created xsi:type="dcterms:W3CDTF">2018-11-14T07:51:00Z</dcterms:created>
  <dcterms:modified xsi:type="dcterms:W3CDTF">2019-02-20T15:26:00Z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